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E" w:rsidRDefault="000212D7" w:rsidP="00686EBC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="003F1F0E">
        <w:rPr>
          <w:rFonts w:ascii="Calibri" w:hAnsi="Calibri"/>
          <w:sz w:val="22"/>
          <w:szCs w:val="22"/>
        </w:rPr>
        <w:t>Al Ministero dell’Istruzione, dell’Università</w:t>
      </w:r>
    </w:p>
    <w:p w:rsidR="003F1F0E" w:rsidRDefault="00D37DBD" w:rsidP="00686EBC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0212D7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 xml:space="preserve"> </w:t>
      </w:r>
      <w:r w:rsidR="003F1F0E">
        <w:rPr>
          <w:rFonts w:ascii="Calibri" w:hAnsi="Calibri"/>
          <w:sz w:val="22"/>
          <w:szCs w:val="22"/>
        </w:rPr>
        <w:t>e della Ricerca</w:t>
      </w:r>
    </w:p>
    <w:p w:rsidR="00F77704" w:rsidRDefault="00686EBC" w:rsidP="00686EBC">
      <w:pPr>
        <w:ind w:left="4962" w:right="-567" w:hanging="552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F77704">
        <w:rPr>
          <w:rFonts w:ascii="Calibri" w:hAnsi="Calibri"/>
          <w:sz w:val="22"/>
          <w:szCs w:val="22"/>
        </w:rPr>
        <w:t xml:space="preserve">                   </w:t>
      </w:r>
      <w:r w:rsidR="000212D7">
        <w:rPr>
          <w:rFonts w:ascii="Calibri" w:hAnsi="Calibri"/>
          <w:sz w:val="22"/>
          <w:szCs w:val="22"/>
        </w:rPr>
        <w:t xml:space="preserve"> </w:t>
      </w:r>
      <w:r w:rsidR="003F1F0E">
        <w:rPr>
          <w:rFonts w:ascii="Calibri" w:hAnsi="Calibri"/>
          <w:sz w:val="22"/>
          <w:szCs w:val="22"/>
        </w:rPr>
        <w:t>Direzione genera</w:t>
      </w:r>
      <w:r>
        <w:rPr>
          <w:rFonts w:ascii="Calibri" w:hAnsi="Calibri"/>
          <w:sz w:val="22"/>
          <w:szCs w:val="22"/>
        </w:rPr>
        <w:t>le</w:t>
      </w:r>
      <w:r w:rsidRPr="00686EBC">
        <w:rPr>
          <w:rFonts w:ascii="English111 Adagio BT" w:hAnsi="English111 Adagio BT" w:cs="Arial"/>
          <w:i/>
          <w:sz w:val="32"/>
          <w:szCs w:val="32"/>
        </w:rPr>
        <w:t xml:space="preserve"> </w:t>
      </w:r>
      <w:r w:rsidRPr="00686EBC">
        <w:rPr>
          <w:rFonts w:ascii="Calibri" w:hAnsi="Calibri"/>
          <w:sz w:val="22"/>
          <w:szCs w:val="22"/>
        </w:rPr>
        <w:t xml:space="preserve">per </w:t>
      </w:r>
      <w:r w:rsidR="000212D7">
        <w:rPr>
          <w:rFonts w:ascii="Calibri" w:hAnsi="Calibri"/>
          <w:sz w:val="22"/>
          <w:szCs w:val="22"/>
        </w:rPr>
        <w:t xml:space="preserve">gli Ordinamenti scolastici e </w:t>
      </w:r>
    </w:p>
    <w:p w:rsidR="00686EBC" w:rsidRPr="00686EBC" w:rsidRDefault="00F77704" w:rsidP="00686EBC">
      <w:pPr>
        <w:ind w:left="4962" w:right="-567" w:hanging="552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  <w:r w:rsidR="000212D7">
        <w:rPr>
          <w:rFonts w:ascii="Calibri" w:hAnsi="Calibri"/>
          <w:sz w:val="22"/>
          <w:szCs w:val="22"/>
        </w:rPr>
        <w:t>la Valutazione del Sistema nazionale di I</w:t>
      </w:r>
      <w:r w:rsidR="00686EBC" w:rsidRPr="00686EBC">
        <w:rPr>
          <w:rFonts w:ascii="Calibri" w:hAnsi="Calibri"/>
          <w:sz w:val="22"/>
          <w:szCs w:val="22"/>
        </w:rPr>
        <w:t>struzione</w:t>
      </w:r>
    </w:p>
    <w:p w:rsidR="00D37DBD" w:rsidRPr="00D37DBD" w:rsidRDefault="00D37DBD" w:rsidP="00D37DBD">
      <w:pPr>
        <w:ind w:right="-567"/>
        <w:jc w:val="both"/>
        <w:rPr>
          <w:rFonts w:ascii="Calibri" w:hAnsi="Calibri"/>
          <w:sz w:val="22"/>
          <w:szCs w:val="22"/>
        </w:rPr>
      </w:pPr>
      <w:r w:rsidRPr="00D37DBD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D37DB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D37DBD">
        <w:rPr>
          <w:rFonts w:ascii="Calibri" w:hAnsi="Calibri"/>
          <w:sz w:val="22"/>
          <w:szCs w:val="22"/>
        </w:rPr>
        <w:t>PEC</w:t>
      </w:r>
      <w:r>
        <w:rPr>
          <w:sz w:val="26"/>
          <w:szCs w:val="26"/>
        </w:rPr>
        <w:t xml:space="preserve">: </w:t>
      </w:r>
      <w:r w:rsidR="00484665">
        <w:rPr>
          <w:rFonts w:ascii="Calibri" w:hAnsi="Calibri"/>
          <w:sz w:val="22"/>
          <w:szCs w:val="22"/>
        </w:rPr>
        <w:t>dgosv@postacert.istruzione.it</w:t>
      </w:r>
    </w:p>
    <w:p w:rsidR="00D37DBD" w:rsidRPr="00D37DBD" w:rsidRDefault="00D37DBD" w:rsidP="00D37DBD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D37DB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</w:t>
      </w:r>
    </w:p>
    <w:p w:rsidR="003F1F0E" w:rsidRDefault="00D37DBD" w:rsidP="000212D7">
      <w:pPr>
        <w:tabs>
          <w:tab w:val="left" w:pos="5103"/>
        </w:tabs>
        <w:spacing w:after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C1792" w:rsidRPr="00D37DBD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Oggetto:</w:t>
      </w:r>
      <w:r w:rsidR="000212D7">
        <w:rPr>
          <w:rFonts w:ascii="Calibri" w:hAnsi="Calibri"/>
        </w:rPr>
        <w:t xml:space="preserve">  </w:t>
      </w:r>
      <w:r w:rsidRPr="00D37DBD">
        <w:rPr>
          <w:rFonts w:ascii="Calibri" w:hAnsi="Calibri"/>
        </w:rPr>
        <w:t xml:space="preserve"> Manifestazione 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>di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 xml:space="preserve"> disponibilità 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 xml:space="preserve">al conferimento dell’incarico </w:t>
      </w:r>
      <w:r w:rsidR="002F4AB7" w:rsidRPr="00D37DBD">
        <w:rPr>
          <w:rFonts w:ascii="Calibri" w:hAnsi="Calibri"/>
        </w:rPr>
        <w:t>dirigenziale non generale</w:t>
      </w:r>
      <w:r w:rsidR="009A78E0">
        <w:rPr>
          <w:rFonts w:ascii="Calibri" w:hAnsi="Calibri"/>
        </w:rPr>
        <w:t xml:space="preserve"> di reggenza </w:t>
      </w:r>
      <w:r w:rsidR="00D37DBD" w:rsidRPr="00D37DBD">
        <w:rPr>
          <w:rFonts w:ascii="Calibri" w:hAnsi="Calibri"/>
        </w:rPr>
        <w:t xml:space="preserve">dell’Ufficio </w:t>
      </w:r>
      <w:r w:rsidR="001E5EA4" w:rsidRPr="00D37DBD">
        <w:rPr>
          <w:rFonts w:ascii="Calibri" w:hAnsi="Calibri"/>
        </w:rPr>
        <w:t>V</w:t>
      </w:r>
      <w:r w:rsidR="007C4DB4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</w:t>
      </w:r>
      <w:r w:rsidR="00D37DBD" w:rsidRPr="00D37DBD">
        <w:rPr>
          <w:rFonts w:ascii="Calibri" w:hAnsi="Calibri"/>
        </w:rPr>
        <w:t xml:space="preserve">a Direzione generale </w:t>
      </w:r>
      <w:r w:rsidR="00D37DBD" w:rsidRPr="00D37DBD">
        <w:rPr>
          <w:rFonts w:ascii="English111 Adagio BT" w:hAnsi="English111 Adagio BT" w:cs="Arial"/>
          <w:i/>
        </w:rPr>
        <w:t xml:space="preserve"> </w:t>
      </w:r>
      <w:r w:rsidR="00D37DBD" w:rsidRPr="00686EBC">
        <w:rPr>
          <w:rFonts w:ascii="Calibri" w:hAnsi="Calibri"/>
        </w:rPr>
        <w:t xml:space="preserve">per gli ordinamenti scolastici e la </w:t>
      </w:r>
      <w:r w:rsidR="00D37DBD" w:rsidRPr="00D37DBD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>valutazione del sistema nazionale di istruzione</w:t>
      </w:r>
      <w:r w:rsidR="00AD2403">
        <w:rPr>
          <w:rFonts w:ascii="Calibri" w:hAnsi="Calibri"/>
        </w:rPr>
        <w:t>.</w:t>
      </w:r>
    </w:p>
    <w:p w:rsidR="003C1792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:rsidR="009E728C" w:rsidRPr="00D37DBD" w:rsidRDefault="00A2711F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Il/La sottoscritto/a ……………………</w:t>
      </w:r>
      <w:r w:rsidR="003C1792" w:rsidRPr="00D37DBD">
        <w:rPr>
          <w:rFonts w:ascii="Calibri" w:hAnsi="Calibri"/>
        </w:rPr>
        <w:t>…………………….. nato/a …………………</w:t>
      </w:r>
      <w:r w:rsidR="006C7137" w:rsidRPr="00D37DBD">
        <w:rPr>
          <w:rFonts w:ascii="Calibri" w:hAnsi="Calibri"/>
        </w:rPr>
        <w:t>……….….</w:t>
      </w:r>
      <w:r w:rsidR="003C1792" w:rsidRPr="00D37DBD">
        <w:rPr>
          <w:rFonts w:ascii="Calibri" w:hAnsi="Calibri"/>
        </w:rPr>
        <w:t>…….</w:t>
      </w:r>
      <w:r w:rsidR="00AD2403">
        <w:rPr>
          <w:rFonts w:ascii="Calibri" w:hAnsi="Calibri"/>
        </w:rPr>
        <w:t xml:space="preserve">. </w:t>
      </w:r>
      <w:proofErr w:type="spellStart"/>
      <w:r w:rsidR="00AD2403">
        <w:rPr>
          <w:rFonts w:ascii="Calibri" w:hAnsi="Calibri"/>
        </w:rPr>
        <w:t>prov</w:t>
      </w:r>
      <w:proofErr w:type="spellEnd"/>
      <w:r w:rsidR="00FC589F" w:rsidRPr="00D37DBD">
        <w:rPr>
          <w:rFonts w:ascii="Calibri" w:hAnsi="Calibri"/>
        </w:rPr>
        <w:t>.  …</w:t>
      </w:r>
      <w:r w:rsidR="006C7137" w:rsidRPr="00D37DBD">
        <w:rPr>
          <w:rFonts w:ascii="Calibri" w:hAnsi="Calibri"/>
        </w:rPr>
        <w:t>…</w:t>
      </w:r>
      <w:r w:rsidR="00FC589F" w:rsidRPr="00D37DBD">
        <w:rPr>
          <w:rFonts w:ascii="Calibri" w:hAnsi="Calibri"/>
        </w:rPr>
        <w:t>… il …………………</w:t>
      </w:r>
      <w:r w:rsidR="003C1792" w:rsidRPr="00D37DBD">
        <w:rPr>
          <w:rFonts w:ascii="Calibri" w:hAnsi="Calibri"/>
        </w:rPr>
        <w:t>Co</w:t>
      </w:r>
      <w:r w:rsidR="00645362" w:rsidRPr="00D37DBD">
        <w:rPr>
          <w:rFonts w:ascii="Calibri" w:hAnsi="Calibri"/>
        </w:rPr>
        <w:t>dice fiscale …………………………………………. d</w:t>
      </w:r>
      <w:r w:rsidR="003C1792" w:rsidRPr="00D37DBD">
        <w:rPr>
          <w:rFonts w:ascii="Calibri" w:hAnsi="Calibri"/>
        </w:rPr>
        <w:t>irigente</w:t>
      </w:r>
      <w:r w:rsidR="009E728C" w:rsidRPr="00D37DBD">
        <w:rPr>
          <w:rFonts w:ascii="Calibri" w:hAnsi="Calibri"/>
        </w:rPr>
        <w:t xml:space="preserve"> </w:t>
      </w:r>
      <w:r w:rsidR="009A78E0">
        <w:rPr>
          <w:rFonts w:ascii="Calibri" w:hAnsi="Calibri"/>
        </w:rPr>
        <w:t>..…….</w:t>
      </w:r>
      <w:r w:rsidR="009E728C" w:rsidRPr="00D37DBD">
        <w:rPr>
          <w:rFonts w:ascii="Calibri" w:hAnsi="Calibri"/>
        </w:rPr>
        <w:t xml:space="preserve">del MIUR </w:t>
      </w:r>
      <w:r w:rsidR="003C1792" w:rsidRPr="00D37DBD">
        <w:rPr>
          <w:rFonts w:ascii="Calibri" w:hAnsi="Calibri"/>
        </w:rPr>
        <w:t>in servizio presso…</w:t>
      </w:r>
      <w:r w:rsidR="000212D7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F47BE9" w:rsidRPr="00D37DBD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in relazione all’avviso di disponibilità del posto di</w:t>
      </w:r>
      <w:r w:rsidR="009E728C" w:rsidRPr="00D37DBD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>funzione dirigenzia</w:t>
      </w:r>
      <w:r w:rsidR="00D37DBD">
        <w:rPr>
          <w:rFonts w:ascii="Calibri" w:hAnsi="Calibri"/>
        </w:rPr>
        <w:t xml:space="preserve">le non generale dell’Ufficio </w:t>
      </w:r>
      <w:r w:rsidR="009E728C" w:rsidRPr="00D37DBD">
        <w:rPr>
          <w:rFonts w:ascii="Calibri" w:hAnsi="Calibri"/>
        </w:rPr>
        <w:t>V</w:t>
      </w:r>
      <w:r w:rsidR="007C4DB4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della Direzione </w:t>
      </w:r>
      <w:r w:rsidR="00D37DBD" w:rsidRPr="00D37DBD">
        <w:rPr>
          <w:rFonts w:ascii="Calibri" w:hAnsi="Calibri"/>
        </w:rPr>
        <w:t xml:space="preserve"> generale </w:t>
      </w:r>
      <w:r w:rsidR="00D37DBD" w:rsidRPr="00D37DBD">
        <w:rPr>
          <w:rFonts w:ascii="English111 Adagio BT" w:hAnsi="English111 Adagio BT" w:cs="Arial"/>
          <w:i/>
        </w:rPr>
        <w:t xml:space="preserve"> </w:t>
      </w:r>
      <w:r w:rsidR="00D37DBD" w:rsidRPr="00686EBC">
        <w:rPr>
          <w:rFonts w:ascii="Calibri" w:hAnsi="Calibri"/>
        </w:rPr>
        <w:t xml:space="preserve">per gli ordinamenti scolastici e la </w:t>
      </w:r>
      <w:r w:rsidR="00D37DBD" w:rsidRPr="00D37DBD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>valutazione del sistema nazionale di istruzione</w:t>
      </w:r>
      <w:r w:rsidR="009A78E0">
        <w:rPr>
          <w:rFonts w:ascii="Calibri" w:hAnsi="Calibri"/>
        </w:rPr>
        <w:t xml:space="preserve"> da ricoprire con incarico di reggenza</w:t>
      </w:r>
    </w:p>
    <w:p w:rsidR="00D37DBD" w:rsidRDefault="00D37DBD" w:rsidP="000212D7">
      <w:pPr>
        <w:spacing w:after="80"/>
        <w:jc w:val="center"/>
        <w:rPr>
          <w:rFonts w:ascii="Calibri" w:hAnsi="Calibri"/>
        </w:rPr>
      </w:pPr>
      <w:r w:rsidRPr="00D37DBD">
        <w:rPr>
          <w:rFonts w:ascii="Calibri" w:hAnsi="Calibri"/>
        </w:rPr>
        <w:t>MANIFESTA</w:t>
      </w:r>
    </w:p>
    <w:p w:rsidR="000212D7" w:rsidRPr="00D37DBD" w:rsidRDefault="000212D7" w:rsidP="000212D7">
      <w:pPr>
        <w:spacing w:after="80"/>
        <w:jc w:val="center"/>
        <w:rPr>
          <w:rFonts w:ascii="Calibri" w:hAnsi="Calibri"/>
        </w:rPr>
      </w:pPr>
    </w:p>
    <w:p w:rsidR="00AD2403" w:rsidRDefault="00F47BE9" w:rsidP="00AD2403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 xml:space="preserve">la propria disponibilità al conferimento dell’incarico </w:t>
      </w:r>
      <w:r w:rsidR="009A78E0">
        <w:rPr>
          <w:rFonts w:ascii="Calibri" w:hAnsi="Calibri"/>
        </w:rPr>
        <w:t xml:space="preserve"> di reggenza del</w:t>
      </w:r>
      <w:r w:rsidR="00D37DBD" w:rsidRPr="00D37DBD">
        <w:rPr>
          <w:rFonts w:ascii="Calibri" w:hAnsi="Calibri"/>
        </w:rPr>
        <w:t xml:space="preserve">l’Ufficio </w:t>
      </w:r>
      <w:r w:rsidR="005B33BB" w:rsidRPr="00D37DBD">
        <w:rPr>
          <w:rFonts w:ascii="Calibri" w:hAnsi="Calibri"/>
        </w:rPr>
        <w:t>V</w:t>
      </w:r>
      <w:r w:rsidR="00494110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della</w:t>
      </w:r>
      <w:r w:rsidR="00AD2403" w:rsidRPr="00AD2403">
        <w:rPr>
          <w:rFonts w:ascii="Calibri" w:hAnsi="Calibri"/>
        </w:rPr>
        <w:t xml:space="preserve"> </w:t>
      </w:r>
      <w:r w:rsidR="00AD2403" w:rsidRPr="00D37DBD">
        <w:rPr>
          <w:rFonts w:ascii="Calibri" w:hAnsi="Calibri"/>
        </w:rPr>
        <w:t xml:space="preserve">Direzione generale </w:t>
      </w:r>
      <w:r w:rsidR="00AD2403" w:rsidRPr="00D37DBD">
        <w:rPr>
          <w:rFonts w:ascii="English111 Adagio BT" w:hAnsi="English111 Adagio BT" w:cs="Arial"/>
          <w:i/>
        </w:rPr>
        <w:t xml:space="preserve"> </w:t>
      </w:r>
      <w:r w:rsidR="00AD2403" w:rsidRPr="00686EBC">
        <w:rPr>
          <w:rFonts w:ascii="Calibri" w:hAnsi="Calibri"/>
        </w:rPr>
        <w:t xml:space="preserve">per gli ordinamenti scolastici e la </w:t>
      </w:r>
      <w:r w:rsidR="00AD2403" w:rsidRPr="00D37DBD">
        <w:rPr>
          <w:rFonts w:ascii="Calibri" w:hAnsi="Calibri"/>
        </w:rPr>
        <w:t xml:space="preserve"> </w:t>
      </w:r>
      <w:r w:rsidR="00AD2403" w:rsidRPr="00686EBC">
        <w:rPr>
          <w:rFonts w:ascii="Calibri" w:hAnsi="Calibri"/>
        </w:rPr>
        <w:t>valutazione del sistema nazionale di istruzione</w:t>
      </w:r>
      <w:r w:rsidR="00AD2403">
        <w:rPr>
          <w:rFonts w:ascii="Calibri" w:hAnsi="Calibri"/>
        </w:rPr>
        <w:t>.</w:t>
      </w:r>
    </w:p>
    <w:p w:rsidR="007C4DB4" w:rsidRPr="00D37DBD" w:rsidRDefault="007C4DB4" w:rsidP="00AD2403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F831E1">
        <w:rPr>
          <w:rFonts w:ascii="Calibri" w:hAnsi="Calibri"/>
        </w:rPr>
        <w:t>Dichiara di non essere a conoscenza di essere sottoposto a procedimenti penali(in caso contrario indicare quali).</w:t>
      </w:r>
      <w:bookmarkStart w:id="0" w:name="_GoBack"/>
      <w:bookmarkEnd w:id="0"/>
    </w:p>
    <w:p w:rsidR="006C6BFB" w:rsidRPr="007C4DB4" w:rsidRDefault="00AD2403" w:rsidP="007C4DB4">
      <w:pPr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52688" w:rsidRPr="00D37DBD">
        <w:rPr>
          <w:rFonts w:ascii="Calibri" w:hAnsi="Calibri"/>
        </w:rPr>
        <w:t>Allega il curriculum vitae aggiornato e sottoscritto</w:t>
      </w:r>
      <w:r w:rsidR="006C6BFB">
        <w:rPr>
          <w:rFonts w:ascii="Calibri" w:hAnsi="Calibri"/>
        </w:rPr>
        <w:t xml:space="preserve"> e copia di documento di identità in corso di validità</w:t>
      </w:r>
      <w:r w:rsidR="00152688">
        <w:rPr>
          <w:rFonts w:ascii="Calibri" w:hAnsi="Calibri"/>
          <w:sz w:val="22"/>
          <w:szCs w:val="22"/>
        </w:rPr>
        <w:t>.</w:t>
      </w:r>
    </w:p>
    <w:p w:rsidR="00340131" w:rsidRPr="006C6BFB" w:rsidRDefault="00152688" w:rsidP="006C6BFB">
      <w:pPr>
        <w:spacing w:after="200" w:line="276" w:lineRule="auto"/>
        <w:jc w:val="both"/>
        <w:rPr>
          <w:rFonts w:eastAsia="Calibri"/>
          <w:lang w:eastAsia="en-US"/>
        </w:rPr>
      </w:pPr>
      <w:r w:rsidRPr="00D37DBD">
        <w:rPr>
          <w:rFonts w:ascii="Calibri" w:hAnsi="Calibri"/>
        </w:rPr>
        <w:t>Autorizza il Ministero dell’istruzione, dell’università e della ricerca al trattamento</w:t>
      </w:r>
      <w:r w:rsidR="00226342" w:rsidRPr="00D37DBD">
        <w:rPr>
          <w:rFonts w:ascii="Calibri" w:hAnsi="Calibri"/>
        </w:rPr>
        <w:t xml:space="preserve"> dei dati personali</w:t>
      </w:r>
      <w:r w:rsidR="00AD2403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 xml:space="preserve">ai sensi </w:t>
      </w:r>
      <w:r w:rsidR="00D37DBD" w:rsidRPr="00D37DBD">
        <w:rPr>
          <w:rFonts w:ascii="Calibri" w:hAnsi="Calibri"/>
        </w:rPr>
        <w:t xml:space="preserve"> della vigente normativa.</w:t>
      </w:r>
    </w:p>
    <w:p w:rsidR="00D37DBD" w:rsidRPr="00D37DBD" w:rsidRDefault="00340131" w:rsidP="00340131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ab/>
      </w:r>
    </w:p>
    <w:p w:rsidR="00340131" w:rsidRPr="00D37DBD" w:rsidRDefault="00D37DBD" w:rsidP="00340131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 xml:space="preserve">                                                                                                                  </w:t>
      </w:r>
      <w:r w:rsidR="00340131" w:rsidRPr="00D37DBD">
        <w:rPr>
          <w:rFonts w:ascii="Calibri" w:hAnsi="Calibri"/>
        </w:rPr>
        <w:t>Nome e Cognome</w:t>
      </w:r>
    </w:p>
    <w:p w:rsidR="00300D1E" w:rsidRDefault="00340131" w:rsidP="000212D7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ab/>
      </w:r>
      <w:r w:rsidR="00D37DBD">
        <w:rPr>
          <w:rFonts w:ascii="Calibri" w:hAnsi="Calibri"/>
        </w:rPr>
        <w:t xml:space="preserve">                                           </w:t>
      </w:r>
      <w:r w:rsidR="000212D7" w:rsidRPr="00D37DBD">
        <w:rPr>
          <w:rFonts w:ascii="Calibri" w:hAnsi="Calibri"/>
        </w:rPr>
        <w:t>F</w:t>
      </w:r>
      <w:r w:rsidRPr="00D37DBD">
        <w:rPr>
          <w:rFonts w:ascii="Calibri" w:hAnsi="Calibri"/>
        </w:rPr>
        <w:t>irma</w:t>
      </w:r>
    </w:p>
    <w:p w:rsidR="000212D7" w:rsidRPr="000212D7" w:rsidRDefault="000212D7" w:rsidP="000212D7">
      <w:pPr>
        <w:tabs>
          <w:tab w:val="center" w:pos="6237"/>
        </w:tabs>
        <w:spacing w:after="80"/>
        <w:jc w:val="both"/>
        <w:rPr>
          <w:rFonts w:ascii="Calibri" w:hAnsi="Calibri"/>
          <w:i/>
        </w:rPr>
      </w:pPr>
      <w:r>
        <w:rPr>
          <w:rFonts w:ascii="Calibri" w:hAnsi="Calibri"/>
        </w:rPr>
        <w:t>Roma,………………………………….</w:t>
      </w:r>
    </w:p>
    <w:sectPr w:rsidR="000212D7" w:rsidRPr="000212D7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A3" w:rsidRDefault="00D26EA3">
      <w:r>
        <w:separator/>
      </w:r>
    </w:p>
  </w:endnote>
  <w:endnote w:type="continuationSeparator" w:id="0">
    <w:p w:rsidR="00D26EA3" w:rsidRDefault="00D2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A3" w:rsidRDefault="00D26EA3">
      <w:r>
        <w:separator/>
      </w:r>
    </w:p>
  </w:footnote>
  <w:footnote w:type="continuationSeparator" w:id="0">
    <w:p w:rsidR="00D26EA3" w:rsidRDefault="00D2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BC" w:rsidRDefault="00686EBC" w:rsidP="00087EC2">
    <w:pPr>
      <w:pStyle w:val="Intestazione"/>
      <w:jc w:val="center"/>
    </w:pPr>
  </w:p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686EBC" w:rsidRDefault="00FF4386" w:rsidP="00686EBC">
    <w:pPr>
      <w:pStyle w:val="Intestazione"/>
      <w:spacing w:line="480" w:lineRule="exact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686EBC" w:rsidRPr="00686EBC" w:rsidRDefault="00686EBC" w:rsidP="00686EBC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686EBC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686EBC" w:rsidRPr="001E7847" w:rsidRDefault="00686EBC" w:rsidP="000212D7">
    <w:pPr>
      <w:pStyle w:val="Intestazione"/>
      <w:spacing w:line="480" w:lineRule="exac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090C"/>
    <w:rsid w:val="00005B47"/>
    <w:rsid w:val="00006666"/>
    <w:rsid w:val="00007ACF"/>
    <w:rsid w:val="00012981"/>
    <w:rsid w:val="000212D7"/>
    <w:rsid w:val="0003009B"/>
    <w:rsid w:val="0004001D"/>
    <w:rsid w:val="00041958"/>
    <w:rsid w:val="00053786"/>
    <w:rsid w:val="00060BD3"/>
    <w:rsid w:val="000666D7"/>
    <w:rsid w:val="00087EC2"/>
    <w:rsid w:val="00093B19"/>
    <w:rsid w:val="000A009D"/>
    <w:rsid w:val="000D1DCB"/>
    <w:rsid w:val="000D2C9F"/>
    <w:rsid w:val="000F397F"/>
    <w:rsid w:val="000F7FC6"/>
    <w:rsid w:val="00104C31"/>
    <w:rsid w:val="00111918"/>
    <w:rsid w:val="001372C2"/>
    <w:rsid w:val="00140045"/>
    <w:rsid w:val="00152688"/>
    <w:rsid w:val="00167FF2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26342"/>
    <w:rsid w:val="00251002"/>
    <w:rsid w:val="002511B9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835AE"/>
    <w:rsid w:val="003935BC"/>
    <w:rsid w:val="00397682"/>
    <w:rsid w:val="003A2AFE"/>
    <w:rsid w:val="003C1792"/>
    <w:rsid w:val="003F1F0E"/>
    <w:rsid w:val="003F442E"/>
    <w:rsid w:val="004149CE"/>
    <w:rsid w:val="0043398D"/>
    <w:rsid w:val="00436B89"/>
    <w:rsid w:val="004502F3"/>
    <w:rsid w:val="00466D08"/>
    <w:rsid w:val="00484665"/>
    <w:rsid w:val="0049366A"/>
    <w:rsid w:val="00493F75"/>
    <w:rsid w:val="00494110"/>
    <w:rsid w:val="0049555E"/>
    <w:rsid w:val="004A2DF4"/>
    <w:rsid w:val="004B4BF2"/>
    <w:rsid w:val="004B4F7E"/>
    <w:rsid w:val="004C478C"/>
    <w:rsid w:val="004C6605"/>
    <w:rsid w:val="004E11B6"/>
    <w:rsid w:val="004E2057"/>
    <w:rsid w:val="0050172A"/>
    <w:rsid w:val="00502DA1"/>
    <w:rsid w:val="00507A8C"/>
    <w:rsid w:val="00543EE8"/>
    <w:rsid w:val="00550CAC"/>
    <w:rsid w:val="005678DB"/>
    <w:rsid w:val="005703A9"/>
    <w:rsid w:val="005853FB"/>
    <w:rsid w:val="0058598B"/>
    <w:rsid w:val="005967DC"/>
    <w:rsid w:val="005B33BB"/>
    <w:rsid w:val="006079CC"/>
    <w:rsid w:val="00621AE1"/>
    <w:rsid w:val="006318BE"/>
    <w:rsid w:val="00645362"/>
    <w:rsid w:val="00645705"/>
    <w:rsid w:val="006775A2"/>
    <w:rsid w:val="00686EBC"/>
    <w:rsid w:val="006A4C6C"/>
    <w:rsid w:val="006B46CA"/>
    <w:rsid w:val="006C1E3D"/>
    <w:rsid w:val="006C47E5"/>
    <w:rsid w:val="006C66BA"/>
    <w:rsid w:val="006C6BFB"/>
    <w:rsid w:val="006C7137"/>
    <w:rsid w:val="006E4FAE"/>
    <w:rsid w:val="006E6C57"/>
    <w:rsid w:val="007109B3"/>
    <w:rsid w:val="0071177E"/>
    <w:rsid w:val="0071551E"/>
    <w:rsid w:val="00725C3C"/>
    <w:rsid w:val="0074216E"/>
    <w:rsid w:val="00765ADA"/>
    <w:rsid w:val="0076616D"/>
    <w:rsid w:val="007830E9"/>
    <w:rsid w:val="00797720"/>
    <w:rsid w:val="007A522E"/>
    <w:rsid w:val="007B2A6A"/>
    <w:rsid w:val="007C08F0"/>
    <w:rsid w:val="007C3FB1"/>
    <w:rsid w:val="007C4DB4"/>
    <w:rsid w:val="007D1C69"/>
    <w:rsid w:val="007D2684"/>
    <w:rsid w:val="00804B03"/>
    <w:rsid w:val="00810E3F"/>
    <w:rsid w:val="00811BBD"/>
    <w:rsid w:val="0081589C"/>
    <w:rsid w:val="008339FB"/>
    <w:rsid w:val="00841226"/>
    <w:rsid w:val="0085199B"/>
    <w:rsid w:val="0087182D"/>
    <w:rsid w:val="0088520E"/>
    <w:rsid w:val="008872D5"/>
    <w:rsid w:val="008B3B08"/>
    <w:rsid w:val="008C2BDD"/>
    <w:rsid w:val="008E4665"/>
    <w:rsid w:val="008E72EB"/>
    <w:rsid w:val="008F1424"/>
    <w:rsid w:val="008F286F"/>
    <w:rsid w:val="008F2FB2"/>
    <w:rsid w:val="008F7FE7"/>
    <w:rsid w:val="0091004E"/>
    <w:rsid w:val="00921439"/>
    <w:rsid w:val="0092759E"/>
    <w:rsid w:val="0095322E"/>
    <w:rsid w:val="00960548"/>
    <w:rsid w:val="00962226"/>
    <w:rsid w:val="0096715E"/>
    <w:rsid w:val="00995DDD"/>
    <w:rsid w:val="009A78E0"/>
    <w:rsid w:val="009B615C"/>
    <w:rsid w:val="009E5671"/>
    <w:rsid w:val="009E628E"/>
    <w:rsid w:val="009E728C"/>
    <w:rsid w:val="00A17874"/>
    <w:rsid w:val="00A25240"/>
    <w:rsid w:val="00A2711F"/>
    <w:rsid w:val="00A27D2D"/>
    <w:rsid w:val="00A40CD7"/>
    <w:rsid w:val="00A50DB5"/>
    <w:rsid w:val="00A541F6"/>
    <w:rsid w:val="00A5528F"/>
    <w:rsid w:val="00A57FEC"/>
    <w:rsid w:val="00A663C1"/>
    <w:rsid w:val="00A723F3"/>
    <w:rsid w:val="00A77174"/>
    <w:rsid w:val="00A87F11"/>
    <w:rsid w:val="00A95852"/>
    <w:rsid w:val="00A97908"/>
    <w:rsid w:val="00AA55C2"/>
    <w:rsid w:val="00AB3EDB"/>
    <w:rsid w:val="00AB7908"/>
    <w:rsid w:val="00AC1C32"/>
    <w:rsid w:val="00AC5692"/>
    <w:rsid w:val="00AD0A3B"/>
    <w:rsid w:val="00AD2403"/>
    <w:rsid w:val="00AD24C7"/>
    <w:rsid w:val="00AE0ABD"/>
    <w:rsid w:val="00B24571"/>
    <w:rsid w:val="00B24C99"/>
    <w:rsid w:val="00B34D40"/>
    <w:rsid w:val="00B3628A"/>
    <w:rsid w:val="00B64352"/>
    <w:rsid w:val="00B8658E"/>
    <w:rsid w:val="00BA3EA8"/>
    <w:rsid w:val="00BB7EFE"/>
    <w:rsid w:val="00C137AA"/>
    <w:rsid w:val="00C201BD"/>
    <w:rsid w:val="00C334FA"/>
    <w:rsid w:val="00C37834"/>
    <w:rsid w:val="00C50D55"/>
    <w:rsid w:val="00C54CCD"/>
    <w:rsid w:val="00C54E82"/>
    <w:rsid w:val="00C75422"/>
    <w:rsid w:val="00C83A0F"/>
    <w:rsid w:val="00C9784A"/>
    <w:rsid w:val="00CA4AC6"/>
    <w:rsid w:val="00CA6C16"/>
    <w:rsid w:val="00CC74D2"/>
    <w:rsid w:val="00CE7B6A"/>
    <w:rsid w:val="00CF0D81"/>
    <w:rsid w:val="00CF1DEA"/>
    <w:rsid w:val="00CF7377"/>
    <w:rsid w:val="00D174BE"/>
    <w:rsid w:val="00D177D8"/>
    <w:rsid w:val="00D240F8"/>
    <w:rsid w:val="00D24A4F"/>
    <w:rsid w:val="00D26EA3"/>
    <w:rsid w:val="00D37DBD"/>
    <w:rsid w:val="00D441F7"/>
    <w:rsid w:val="00D458D5"/>
    <w:rsid w:val="00D60292"/>
    <w:rsid w:val="00D64049"/>
    <w:rsid w:val="00D90E7D"/>
    <w:rsid w:val="00D9214D"/>
    <w:rsid w:val="00D9359E"/>
    <w:rsid w:val="00D96E65"/>
    <w:rsid w:val="00DA2B83"/>
    <w:rsid w:val="00DA70D9"/>
    <w:rsid w:val="00DB0FD8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5877"/>
    <w:rsid w:val="00E36651"/>
    <w:rsid w:val="00E37E3C"/>
    <w:rsid w:val="00E45301"/>
    <w:rsid w:val="00E473DB"/>
    <w:rsid w:val="00E60D29"/>
    <w:rsid w:val="00E621F1"/>
    <w:rsid w:val="00E64036"/>
    <w:rsid w:val="00E64E08"/>
    <w:rsid w:val="00E65A11"/>
    <w:rsid w:val="00E66A57"/>
    <w:rsid w:val="00E801A7"/>
    <w:rsid w:val="00E9374C"/>
    <w:rsid w:val="00E93E80"/>
    <w:rsid w:val="00E94305"/>
    <w:rsid w:val="00EA5B82"/>
    <w:rsid w:val="00EA735B"/>
    <w:rsid w:val="00EA7EBB"/>
    <w:rsid w:val="00EB76E1"/>
    <w:rsid w:val="00EC00D0"/>
    <w:rsid w:val="00EC3DC8"/>
    <w:rsid w:val="00ED1E72"/>
    <w:rsid w:val="00EF0991"/>
    <w:rsid w:val="00EF32DF"/>
    <w:rsid w:val="00EF6B8F"/>
    <w:rsid w:val="00F273B2"/>
    <w:rsid w:val="00F33794"/>
    <w:rsid w:val="00F3429C"/>
    <w:rsid w:val="00F42A4D"/>
    <w:rsid w:val="00F47BE9"/>
    <w:rsid w:val="00F47FA9"/>
    <w:rsid w:val="00F61019"/>
    <w:rsid w:val="00F73557"/>
    <w:rsid w:val="00F77704"/>
    <w:rsid w:val="00F831E1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C589F"/>
    <w:rsid w:val="00FE2872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6142-7146-4DE5-886D-A6F7E5B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MIUR</cp:lastModifiedBy>
  <cp:revision>10</cp:revision>
  <cp:lastPrinted>2018-07-16T09:08:00Z</cp:lastPrinted>
  <dcterms:created xsi:type="dcterms:W3CDTF">2018-09-26T08:52:00Z</dcterms:created>
  <dcterms:modified xsi:type="dcterms:W3CDTF">2018-10-15T09:22:00Z</dcterms:modified>
</cp:coreProperties>
</file>